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90" w:tblpY="2095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930"/>
        <w:gridCol w:w="1080"/>
        <w:gridCol w:w="180"/>
        <w:gridCol w:w="878"/>
        <w:gridCol w:w="562"/>
        <w:gridCol w:w="540"/>
        <w:gridCol w:w="360"/>
        <w:gridCol w:w="360"/>
        <w:gridCol w:w="210"/>
        <w:gridCol w:w="330"/>
        <w:gridCol w:w="710"/>
        <w:gridCol w:w="36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基础与通识教学部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所属系部</w:t>
            </w:r>
          </w:p>
        </w:tc>
        <w:tc>
          <w:tcPr>
            <w:tcW w:w="2303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基础与通识教学部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实验室名称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大学物理实验室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实验课程（学时）</w:t>
            </w:r>
          </w:p>
        </w:tc>
        <w:tc>
          <w:tcPr>
            <w:tcW w:w="230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大学物理实验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（16学时）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实验项目（学时）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牛顿环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（4学时）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实验项目编号</w:t>
            </w:r>
          </w:p>
        </w:tc>
        <w:tc>
          <w:tcPr>
            <w:tcW w:w="23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100400701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实验项目类型</w:t>
            </w:r>
          </w:p>
          <w:p>
            <w:pPr>
              <w:jc w:val="center"/>
            </w:pPr>
            <w:r>
              <w:rPr>
                <w:rFonts w:hint="eastAsia"/>
              </w:rPr>
              <w:t>（打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 w:ascii="Arial" w:hAnsi="Arial" w:cs="Arial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演示性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验证性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综合性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设计性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创新性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研究性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color w:val="FF0000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实验面向专业</w:t>
            </w:r>
          </w:p>
          <w:p>
            <w:pPr>
              <w:jc w:val="center"/>
            </w:pPr>
            <w:r>
              <w:rPr>
                <w:rFonts w:hint="eastAsia"/>
              </w:rPr>
              <w:t>（年级）</w:t>
            </w:r>
          </w:p>
        </w:tc>
        <w:tc>
          <w:tcPr>
            <w:tcW w:w="7403" w:type="dxa"/>
            <w:gridSpan w:val="13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20xx级xx专业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实验教材</w:t>
            </w:r>
          </w:p>
          <w:p>
            <w:pPr>
              <w:jc w:val="center"/>
            </w:pPr>
            <w:r>
              <w:rPr>
                <w:rFonts w:hint="eastAsia"/>
              </w:rPr>
              <w:t>（指导书）</w:t>
            </w:r>
          </w:p>
        </w:tc>
        <w:tc>
          <w:tcPr>
            <w:tcW w:w="7403" w:type="dxa"/>
            <w:gridSpan w:val="13"/>
          </w:tcPr>
          <w:p>
            <w:r>
              <w:rPr>
                <w:rFonts w:hint="eastAsia"/>
              </w:rPr>
              <w:t>（选用教材请注明教材名、出版社、作者、出版日期等</w:t>
            </w:r>
            <w:r>
              <w:t xml:space="preserve"> </w:t>
            </w:r>
            <w:r>
              <w:rPr>
                <w:rFonts w:hint="eastAsia"/>
              </w:rPr>
              <w:t>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每次实验</w:t>
            </w:r>
          </w:p>
          <w:p>
            <w:pPr>
              <w:jc w:val="center"/>
            </w:pPr>
            <w:r>
              <w:rPr>
                <w:rFonts w:hint="eastAsia"/>
              </w:rPr>
              <w:t>分组情况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每组</w:t>
            </w:r>
            <w:r>
              <w:t xml:space="preserve"> 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  <w:lang w:val="en-US" w:eastAsia="zh-CN"/>
              </w:rPr>
              <w:t>4</w:t>
            </w:r>
            <w:r>
              <w:rPr>
                <w:color w:val="FF0000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仪器设备台套数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8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同时实验组数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实验目的、</w:t>
            </w:r>
          </w:p>
          <w:p>
            <w:pPr>
              <w:jc w:val="center"/>
            </w:pPr>
            <w:r>
              <w:rPr>
                <w:rFonts w:hint="eastAsia"/>
              </w:rPr>
              <w:t>实验内容</w:t>
            </w:r>
          </w:p>
        </w:tc>
        <w:tc>
          <w:tcPr>
            <w:tcW w:w="7403" w:type="dxa"/>
            <w:gridSpan w:val="13"/>
          </w:tcPr>
          <w:p>
            <w:r>
              <w:rPr>
                <w:rFonts w:hint="eastAsia"/>
              </w:rPr>
              <w:t>实验目的：</w:t>
            </w:r>
          </w:p>
          <w:p/>
          <w:p/>
          <w:p>
            <w:r>
              <w:rPr>
                <w:rFonts w:hint="eastAsia"/>
              </w:rPr>
              <w:t>实验内容（基本过程）：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本实验项目所用</w:t>
            </w:r>
          </w:p>
          <w:p>
            <w:pPr>
              <w:jc w:val="center"/>
            </w:pPr>
            <w:r>
              <w:rPr>
                <w:rFonts w:hint="eastAsia"/>
              </w:rPr>
              <w:t>的主要仪器设备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仪器设备名称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gridSpan w:val="2"/>
          </w:tcPr>
          <w:p/>
        </w:tc>
        <w:tc>
          <w:tcPr>
            <w:tcW w:w="2520" w:type="dxa"/>
            <w:gridSpan w:val="5"/>
          </w:tcPr>
          <w:p/>
        </w:tc>
        <w:tc>
          <w:tcPr>
            <w:tcW w:w="900" w:type="dxa"/>
            <w:gridSpan w:val="3"/>
          </w:tcPr>
          <w:p/>
        </w:tc>
        <w:tc>
          <w:tcPr>
            <w:tcW w:w="710" w:type="dxa"/>
          </w:tcPr>
          <w:p/>
        </w:tc>
        <w:tc>
          <w:tcPr>
            <w:tcW w:w="12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gridSpan w:val="2"/>
          </w:tcPr>
          <w:p/>
        </w:tc>
        <w:tc>
          <w:tcPr>
            <w:tcW w:w="2520" w:type="dxa"/>
            <w:gridSpan w:val="5"/>
          </w:tcPr>
          <w:p/>
        </w:tc>
        <w:tc>
          <w:tcPr>
            <w:tcW w:w="900" w:type="dxa"/>
            <w:gridSpan w:val="3"/>
          </w:tcPr>
          <w:p/>
        </w:tc>
        <w:tc>
          <w:tcPr>
            <w:tcW w:w="710" w:type="dxa"/>
          </w:tcPr>
          <w:p/>
        </w:tc>
        <w:tc>
          <w:tcPr>
            <w:tcW w:w="12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gridSpan w:val="2"/>
          </w:tcPr>
          <w:p/>
        </w:tc>
        <w:tc>
          <w:tcPr>
            <w:tcW w:w="2520" w:type="dxa"/>
            <w:gridSpan w:val="5"/>
          </w:tcPr>
          <w:p/>
        </w:tc>
        <w:tc>
          <w:tcPr>
            <w:tcW w:w="900" w:type="dxa"/>
            <w:gridSpan w:val="3"/>
          </w:tcPr>
          <w:p/>
        </w:tc>
        <w:tc>
          <w:tcPr>
            <w:tcW w:w="710" w:type="dxa"/>
          </w:tcPr>
          <w:p/>
        </w:tc>
        <w:tc>
          <w:tcPr>
            <w:tcW w:w="12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本实验项目</w:t>
            </w:r>
          </w:p>
          <w:p>
            <w:pPr>
              <w:jc w:val="center"/>
            </w:pPr>
            <w:r>
              <w:rPr>
                <w:rFonts w:hint="eastAsia"/>
              </w:rPr>
              <w:t>消耗材料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每组次消耗量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75" w:type="dxa"/>
            <w:vMerge w:val="continue"/>
          </w:tcPr>
          <w:p/>
        </w:tc>
        <w:tc>
          <w:tcPr>
            <w:tcW w:w="20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5" w:type="dxa"/>
            <w:vMerge w:val="continue"/>
          </w:tcPr>
          <w:p/>
        </w:tc>
        <w:tc>
          <w:tcPr>
            <w:tcW w:w="20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75" w:type="dxa"/>
            <w:vMerge w:val="continue"/>
          </w:tcPr>
          <w:p/>
        </w:tc>
        <w:tc>
          <w:tcPr>
            <w:tcW w:w="20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75" w:type="dxa"/>
            <w:vMerge w:val="continue"/>
          </w:tcPr>
          <w:p/>
        </w:tc>
        <w:tc>
          <w:tcPr>
            <w:tcW w:w="20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03" w:type="dxa"/>
            <w:gridSpan w:val="13"/>
          </w:tcPr>
          <w:p/>
          <w:p/>
        </w:tc>
      </w:tr>
    </w:tbl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沈阳科技学院实验项目卡</w:t>
      </w:r>
    </w:p>
    <w:p>
      <w:pPr>
        <w:jc w:val="left"/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auto"/>
        </w:rPr>
        <w:t>注：实验项目编号原则：</w:t>
      </w:r>
      <w:r>
        <w:rPr>
          <w:rFonts w:hint="eastAsia"/>
          <w:color w:val="auto"/>
          <w:lang w:eastAsia="zh-CN"/>
        </w:rPr>
        <w:t>实验课程号</w:t>
      </w:r>
      <w:r>
        <w:rPr>
          <w:color w:val="auto"/>
        </w:rPr>
        <w:t>+</w:t>
      </w:r>
      <w:r>
        <w:rPr>
          <w:rFonts w:hint="eastAsia"/>
          <w:color w:val="auto"/>
        </w:rPr>
        <w:t>实验项目序号（</w:t>
      </w:r>
      <w:r>
        <w:rPr>
          <w:color w:val="auto"/>
        </w:rPr>
        <w:t>01</w:t>
      </w:r>
      <w:r>
        <w:rPr>
          <w:rFonts w:hint="eastAsia"/>
          <w:color w:val="auto"/>
        </w:rPr>
        <w:t>、</w:t>
      </w:r>
      <w:r>
        <w:rPr>
          <w:color w:val="auto"/>
        </w:rPr>
        <w:t>02……</w:t>
      </w:r>
      <w:r>
        <w:rPr>
          <w:rFonts w:hint="eastAsia"/>
          <w:color w:val="auto"/>
        </w:rPr>
        <w:t>）</w:t>
      </w:r>
      <w:r>
        <w:rPr>
          <w:rFonts w:hint="eastAsia"/>
          <w:color w:val="FF0000"/>
          <w:lang w:val="en-US" w:eastAsia="zh-CN"/>
        </w:rPr>
        <w:t xml:space="preserve"> (此编号原则从2023-2024第二学期开始）</w:t>
      </w:r>
    </w:p>
    <w:p>
      <w:pPr>
        <w:jc w:val="left"/>
      </w:pPr>
      <w:r>
        <w:rPr>
          <w:rFonts w:hint="eastAsia"/>
        </w:rPr>
        <w:t>项目负责人：</w:t>
      </w:r>
      <w:r>
        <w:t xml:space="preserve">              </w:t>
      </w:r>
      <w:r>
        <w:rPr>
          <w:rFonts w:hint="eastAsia"/>
        </w:rPr>
        <w:t>实验室负责人：</w:t>
      </w:r>
      <w:r>
        <w:t xml:space="preserve">        </w:t>
      </w:r>
      <w:r>
        <w:rPr>
          <w:rFonts w:hint="eastAsia"/>
        </w:rPr>
        <w:t>系部</w:t>
      </w:r>
      <w:r>
        <w:rPr>
          <w:rFonts w:hint="eastAsia"/>
          <w:lang w:eastAsia="zh-CN"/>
        </w:rPr>
        <w:t>教学主任签字（盖章）</w:t>
      </w:r>
      <w:r>
        <w:rPr>
          <w:rFonts w:hint="eastAsia"/>
        </w:rPr>
        <w:t>：</w:t>
      </w:r>
      <w:bookmarkStart w:id="0" w:name="_GoBack"/>
      <w:bookmarkEnd w:id="0"/>
    </w:p>
    <w:sectPr>
      <w:pgSz w:w="11906" w:h="16838"/>
      <w:pgMar w:top="132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NjBjZDEyYjFjNjAzM2FhOTdlNDk4ZDZiY2U5YzkifQ=="/>
  </w:docVars>
  <w:rsids>
    <w:rsidRoot w:val="002D11B5"/>
    <w:rsid w:val="00003288"/>
    <w:rsid w:val="00033489"/>
    <w:rsid w:val="000413DA"/>
    <w:rsid w:val="000A6903"/>
    <w:rsid w:val="000D592B"/>
    <w:rsid w:val="00124151"/>
    <w:rsid w:val="00212DE2"/>
    <w:rsid w:val="0024308E"/>
    <w:rsid w:val="00260653"/>
    <w:rsid w:val="002923B8"/>
    <w:rsid w:val="002D11B5"/>
    <w:rsid w:val="003B66F4"/>
    <w:rsid w:val="003D36C2"/>
    <w:rsid w:val="003D5670"/>
    <w:rsid w:val="00475058"/>
    <w:rsid w:val="005159F4"/>
    <w:rsid w:val="00573744"/>
    <w:rsid w:val="00643CD4"/>
    <w:rsid w:val="00680269"/>
    <w:rsid w:val="006A5CF9"/>
    <w:rsid w:val="006B296B"/>
    <w:rsid w:val="006B512E"/>
    <w:rsid w:val="006B5C38"/>
    <w:rsid w:val="00723733"/>
    <w:rsid w:val="00796794"/>
    <w:rsid w:val="007C0B15"/>
    <w:rsid w:val="007E7100"/>
    <w:rsid w:val="00826FB6"/>
    <w:rsid w:val="00834FC5"/>
    <w:rsid w:val="008D0F4D"/>
    <w:rsid w:val="008F1482"/>
    <w:rsid w:val="00917758"/>
    <w:rsid w:val="00922A5D"/>
    <w:rsid w:val="00927BDE"/>
    <w:rsid w:val="00941C12"/>
    <w:rsid w:val="009506C2"/>
    <w:rsid w:val="009D27F1"/>
    <w:rsid w:val="00A046DC"/>
    <w:rsid w:val="00A16BE5"/>
    <w:rsid w:val="00A36F0C"/>
    <w:rsid w:val="00AD573D"/>
    <w:rsid w:val="00BA4F16"/>
    <w:rsid w:val="00C63D70"/>
    <w:rsid w:val="00C806E1"/>
    <w:rsid w:val="00CC6CFA"/>
    <w:rsid w:val="00CE3107"/>
    <w:rsid w:val="00D22583"/>
    <w:rsid w:val="00D4690E"/>
    <w:rsid w:val="00D65DC1"/>
    <w:rsid w:val="00E612A5"/>
    <w:rsid w:val="00E7615D"/>
    <w:rsid w:val="00E80B82"/>
    <w:rsid w:val="00E84EEF"/>
    <w:rsid w:val="00EB3B6B"/>
    <w:rsid w:val="00EE3D9E"/>
    <w:rsid w:val="00F32C0F"/>
    <w:rsid w:val="02C23C64"/>
    <w:rsid w:val="02E3707A"/>
    <w:rsid w:val="040F25B4"/>
    <w:rsid w:val="09425DDF"/>
    <w:rsid w:val="0D6D3064"/>
    <w:rsid w:val="0E1F31CD"/>
    <w:rsid w:val="131D4CEA"/>
    <w:rsid w:val="1748785C"/>
    <w:rsid w:val="17FA7026"/>
    <w:rsid w:val="18222F2F"/>
    <w:rsid w:val="207A45F4"/>
    <w:rsid w:val="20CD2DC0"/>
    <w:rsid w:val="23E47D1F"/>
    <w:rsid w:val="309F3152"/>
    <w:rsid w:val="311432CE"/>
    <w:rsid w:val="3BA51ACF"/>
    <w:rsid w:val="3D717A78"/>
    <w:rsid w:val="3E611186"/>
    <w:rsid w:val="3F954CC4"/>
    <w:rsid w:val="431D1A23"/>
    <w:rsid w:val="45327E96"/>
    <w:rsid w:val="488A3490"/>
    <w:rsid w:val="56A75F5B"/>
    <w:rsid w:val="607836C5"/>
    <w:rsid w:val="6E0B35D9"/>
    <w:rsid w:val="72B04CA2"/>
    <w:rsid w:val="794E1379"/>
    <w:rsid w:val="7C803C90"/>
    <w:rsid w:val="7EA3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390</Characters>
  <Lines>0</Lines>
  <Paragraphs>0</Paragraphs>
  <TotalTime>53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幸福多多</dc:creator>
  <cp:lastModifiedBy>C`est  la  vie、</cp:lastModifiedBy>
  <dcterms:modified xsi:type="dcterms:W3CDTF">2024-03-18T07:20:41Z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9FA025CC00B94755B79BF53864F58C87_13</vt:lpwstr>
  </property>
</Properties>
</file>